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E" w:rsidRDefault="00EC4303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温州医科大学公务用车联系单</w:t>
      </w:r>
    </w:p>
    <w:bookmarkEnd w:id="0"/>
    <w:p w:rsidR="00F7174E" w:rsidRDefault="00F7174E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F7174E" w:rsidRDefault="00EC4303">
      <w:pPr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用车部门（盖章）：</w:t>
      </w:r>
      <w:r>
        <w:rPr>
          <w:rFonts w:ascii="仿宋_GB2312" w:hint="eastAsia"/>
          <w:sz w:val="24"/>
          <w:szCs w:val="24"/>
        </w:rPr>
        <w:t xml:space="preserve">                          </w:t>
      </w:r>
      <w:r>
        <w:rPr>
          <w:rFonts w:ascii="仿宋_GB2312" w:hint="eastAsia"/>
          <w:sz w:val="24"/>
          <w:szCs w:val="24"/>
        </w:rPr>
        <w:t>年</w:t>
      </w:r>
      <w:r>
        <w:rPr>
          <w:rFonts w:ascii="仿宋_GB2312" w:hint="eastAsia"/>
          <w:sz w:val="24"/>
          <w:szCs w:val="24"/>
        </w:rPr>
        <w:t xml:space="preserve">   </w:t>
      </w:r>
      <w:r>
        <w:rPr>
          <w:rFonts w:ascii="仿宋_GB2312" w:hint="eastAsia"/>
          <w:sz w:val="24"/>
          <w:szCs w:val="24"/>
        </w:rPr>
        <w:t>月</w:t>
      </w:r>
      <w:r>
        <w:rPr>
          <w:rFonts w:ascii="仿宋_GB2312" w:hint="eastAsia"/>
          <w:sz w:val="24"/>
          <w:szCs w:val="24"/>
        </w:rPr>
        <w:t xml:space="preserve">  </w:t>
      </w:r>
      <w:r>
        <w:rPr>
          <w:rFonts w:ascii="仿宋_GB2312" w:hint="eastAsia"/>
          <w:sz w:val="24"/>
          <w:szCs w:val="24"/>
        </w:rPr>
        <w:t>日</w:t>
      </w:r>
      <w:r>
        <w:rPr>
          <w:rFonts w:ascii="仿宋_GB2312" w:hint="eastAsia"/>
          <w:sz w:val="24"/>
          <w:szCs w:val="24"/>
        </w:rPr>
        <w:t xml:space="preserve"> </w:t>
      </w:r>
      <w:r>
        <w:rPr>
          <w:rFonts w:ascii="仿宋_GB2312" w:hint="eastAsia"/>
          <w:sz w:val="24"/>
          <w:szCs w:val="24"/>
        </w:rPr>
        <w:t>编号：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703"/>
        <w:gridCol w:w="393"/>
        <w:gridCol w:w="2060"/>
        <w:gridCol w:w="1843"/>
        <w:gridCol w:w="1218"/>
        <w:gridCol w:w="199"/>
        <w:gridCol w:w="1426"/>
      </w:tblGrid>
      <w:tr w:rsidR="00F7174E" w:rsidTr="00A74B80">
        <w:trPr>
          <w:trHeight w:val="510"/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用车任务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F7174E" w:rsidTr="00A74B80">
        <w:trPr>
          <w:trHeight w:val="510"/>
          <w:jc w:val="center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用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车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人：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联系电话：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</w:tr>
      <w:tr w:rsidR="00F7174E" w:rsidTr="00A74B80">
        <w:trPr>
          <w:trHeight w:val="510"/>
          <w:jc w:val="center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报到地点：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用车去向：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</w:tr>
      <w:tr w:rsidR="00F7174E" w:rsidTr="00A74B80">
        <w:trPr>
          <w:trHeight w:val="510"/>
          <w:jc w:val="center"/>
        </w:trPr>
        <w:tc>
          <w:tcPr>
            <w:tcW w:w="8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用车时间：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时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分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至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时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分</w:t>
            </w:r>
          </w:p>
        </w:tc>
      </w:tr>
      <w:tr w:rsidR="00F7174E" w:rsidTr="00A74B80">
        <w:trPr>
          <w:trHeight w:val="510"/>
          <w:jc w:val="center"/>
        </w:trPr>
        <w:tc>
          <w:tcPr>
            <w:tcW w:w="8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用车人数：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车型：□轿车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□商务车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□中巴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□大巴</w:t>
            </w:r>
          </w:p>
        </w:tc>
      </w:tr>
      <w:tr w:rsidR="00F7174E" w:rsidTr="00A74B80">
        <w:trPr>
          <w:trHeight w:val="510"/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用车部门</w:t>
            </w:r>
          </w:p>
          <w:p w:rsidR="00F7174E" w:rsidRDefault="00EC4303">
            <w:pPr>
              <w:spacing w:line="360" w:lineRule="exact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负责人意见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b/>
                <w:sz w:val="24"/>
                <w:szCs w:val="24"/>
              </w:rPr>
            </w:pPr>
          </w:p>
          <w:p w:rsidR="00F7174E" w:rsidRDefault="00EC4303">
            <w:pPr>
              <w:spacing w:line="360" w:lineRule="exact"/>
              <w:ind w:rightChars="946" w:right="3027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签名</w:t>
            </w:r>
            <w:r>
              <w:rPr>
                <w:rFonts w:ascii="仿宋_GB2312" w:hint="eastAsia"/>
                <w:b/>
                <w:sz w:val="24"/>
                <w:szCs w:val="24"/>
              </w:rPr>
              <w:t>(</w:t>
            </w:r>
            <w:r>
              <w:rPr>
                <w:rFonts w:ascii="仿宋_GB2312" w:hint="eastAsia"/>
                <w:b/>
                <w:sz w:val="24"/>
                <w:szCs w:val="24"/>
              </w:rPr>
              <w:t>部门盖章</w:t>
            </w:r>
            <w:r>
              <w:rPr>
                <w:rFonts w:ascii="仿宋_GB2312" w:hint="eastAsia"/>
                <w:b/>
                <w:sz w:val="24"/>
                <w:szCs w:val="24"/>
              </w:rPr>
              <w:t>):</w:t>
            </w:r>
          </w:p>
        </w:tc>
      </w:tr>
      <w:tr w:rsidR="00F7174E" w:rsidTr="00A74B80">
        <w:trPr>
          <w:trHeight w:val="510"/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b/>
                <w:sz w:val="24"/>
                <w:szCs w:val="24"/>
              </w:rPr>
            </w:pPr>
          </w:p>
        </w:tc>
      </w:tr>
      <w:tr w:rsidR="00F7174E" w:rsidTr="00A74B80">
        <w:trPr>
          <w:trHeight w:val="510"/>
          <w:jc w:val="center"/>
        </w:trPr>
        <w:tc>
          <w:tcPr>
            <w:tcW w:w="8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驾驶员行车记录</w:t>
            </w:r>
          </w:p>
        </w:tc>
      </w:tr>
      <w:tr w:rsidR="00F7174E" w:rsidTr="00A74B80">
        <w:trPr>
          <w:trHeight w:val="510"/>
          <w:jc w:val="center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车号：浙</w:t>
            </w:r>
            <w:r>
              <w:rPr>
                <w:rFonts w:ascii="仿宋_GB2312" w:hint="eastAsia"/>
                <w:sz w:val="24"/>
                <w:szCs w:val="24"/>
              </w:rPr>
              <w:t xml:space="preserve">C-        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驾驶员：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>电话：</w:t>
            </w:r>
          </w:p>
        </w:tc>
      </w:tr>
      <w:tr w:rsidR="00F7174E" w:rsidTr="00A74B80">
        <w:trPr>
          <w:trHeight w:val="510"/>
          <w:jc w:val="center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起始时路码表：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结束时路码表：</w:t>
            </w:r>
          </w:p>
        </w:tc>
      </w:tr>
      <w:tr w:rsidR="00F7174E" w:rsidTr="00A74B80">
        <w:trPr>
          <w:trHeight w:val="5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日期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去向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起止时间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行车路线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里程数</w:t>
            </w:r>
          </w:p>
        </w:tc>
      </w:tr>
      <w:tr w:rsidR="00F7174E" w:rsidTr="00A74B80">
        <w:trPr>
          <w:trHeight w:val="5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—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pacing w:val="-20"/>
                <w:sz w:val="24"/>
                <w:szCs w:val="24"/>
              </w:rPr>
            </w:pPr>
          </w:p>
        </w:tc>
      </w:tr>
      <w:tr w:rsidR="00F7174E" w:rsidTr="00A74B80">
        <w:trPr>
          <w:trHeight w:val="5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—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F7174E" w:rsidTr="00A74B80">
        <w:trPr>
          <w:trHeight w:val="5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—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F7174E" w:rsidTr="00A74B80">
        <w:trPr>
          <w:trHeight w:val="5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—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F7174E" w:rsidTr="00A74B80">
        <w:trPr>
          <w:trHeight w:val="510"/>
          <w:jc w:val="center"/>
        </w:trPr>
        <w:tc>
          <w:tcPr>
            <w:tcW w:w="8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各项费用汇总</w:t>
            </w:r>
          </w:p>
        </w:tc>
      </w:tr>
      <w:tr w:rsidR="00F7174E" w:rsidTr="00A74B80">
        <w:trPr>
          <w:trHeight w:val="51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用车时间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里程费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停车费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路桥费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总计</w:t>
            </w:r>
          </w:p>
        </w:tc>
      </w:tr>
      <w:tr w:rsidR="00F7174E" w:rsidTr="00A74B80">
        <w:trPr>
          <w:trHeight w:val="51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F7174E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7174E" w:rsidTr="00A74B80">
        <w:trPr>
          <w:trHeight w:val="510"/>
          <w:jc w:val="center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备注：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E" w:rsidRDefault="00EC4303">
            <w:pPr>
              <w:spacing w:line="360" w:lineRule="exact"/>
              <w:rPr>
                <w:rFonts w:ascii="仿宋_GB2312" w:hAnsi="仿宋"/>
                <w:b/>
                <w:sz w:val="24"/>
                <w:szCs w:val="24"/>
              </w:rPr>
            </w:pPr>
            <w:r>
              <w:rPr>
                <w:rFonts w:ascii="仿宋_GB2312" w:hAnsi="仿宋" w:hint="eastAsia"/>
                <w:b/>
                <w:sz w:val="24"/>
                <w:szCs w:val="24"/>
              </w:rPr>
              <w:t>用车人签名：</w:t>
            </w:r>
          </w:p>
        </w:tc>
      </w:tr>
    </w:tbl>
    <w:p w:rsidR="00F7174E" w:rsidRDefault="00F7174E"/>
    <w:p w:rsidR="00F7174E" w:rsidRDefault="00F7174E"/>
    <w:sectPr w:rsidR="00F7174E" w:rsidSect="00F71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03" w:rsidRDefault="00EC4303" w:rsidP="00A74B80">
      <w:r>
        <w:separator/>
      </w:r>
    </w:p>
  </w:endnote>
  <w:endnote w:type="continuationSeparator" w:id="1">
    <w:p w:rsidR="00EC4303" w:rsidRDefault="00EC4303" w:rsidP="00A7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03" w:rsidRDefault="00EC4303" w:rsidP="00A74B80">
      <w:r>
        <w:separator/>
      </w:r>
    </w:p>
  </w:footnote>
  <w:footnote w:type="continuationSeparator" w:id="1">
    <w:p w:rsidR="00EC4303" w:rsidRDefault="00EC4303" w:rsidP="00A74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B76BA0"/>
    <w:rsid w:val="00A74B80"/>
    <w:rsid w:val="00EC4303"/>
    <w:rsid w:val="00F7174E"/>
    <w:rsid w:val="6D535020"/>
    <w:rsid w:val="6DB7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74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4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4B80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A74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4B8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采购中心</cp:lastModifiedBy>
  <cp:revision>2</cp:revision>
  <dcterms:created xsi:type="dcterms:W3CDTF">2018-09-09T05:58:00Z</dcterms:created>
  <dcterms:modified xsi:type="dcterms:W3CDTF">2018-09-10T00:09:00Z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